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7A" w:rsidRDefault="008D177A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tbl>
      <w:tblPr>
        <w:tblW w:w="14786" w:type="dxa"/>
        <w:jc w:val="center"/>
        <w:tblLayout w:type="fixed"/>
        <w:tblLook w:val="00A0"/>
      </w:tblPr>
      <w:tblGrid>
        <w:gridCol w:w="1176"/>
        <w:gridCol w:w="1210"/>
        <w:gridCol w:w="1416"/>
        <w:gridCol w:w="1137"/>
        <w:gridCol w:w="679"/>
        <w:gridCol w:w="1519"/>
        <w:gridCol w:w="1818"/>
        <w:gridCol w:w="1965"/>
        <w:gridCol w:w="1667"/>
        <w:gridCol w:w="2199"/>
      </w:tblGrid>
      <w:tr w:rsidR="008D177A" w:rsidRPr="0013603D">
        <w:trPr>
          <w:trHeight w:val="473"/>
          <w:jc w:val="center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spacing w:line="7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44"/>
                <w:szCs w:val="44"/>
              </w:rPr>
              <w:t>2019</w:t>
            </w:r>
            <w:r>
              <w:rPr>
                <w:rFonts w:ascii="Times New Roman" w:eastAsia="方正小标宋简体" w:hAnsi="Times New Roman" w:cs="方正小标宋简体" w:hint="eastAsia"/>
                <w:kern w:val="0"/>
                <w:sz w:val="44"/>
                <w:szCs w:val="44"/>
              </w:rPr>
              <w:t>年村卫生站执业（助理）医师人数统计表</w:t>
            </w:r>
          </w:p>
        </w:tc>
      </w:tr>
      <w:tr w:rsidR="008D177A" w:rsidRPr="0013603D">
        <w:trPr>
          <w:trHeight w:val="420"/>
          <w:jc w:val="center"/>
        </w:trPr>
        <w:tc>
          <w:tcPr>
            <w:tcW w:w="3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市卫生健康局（盖章）：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77A" w:rsidRPr="0013603D" w:rsidRDefault="008D177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D177A" w:rsidRPr="0013603D">
        <w:trPr>
          <w:trHeight w:val="964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Default="008D17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Default="008D17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乡镇名称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Default="008D17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执业的村卫生站名称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Default="008D17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Default="008D17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Default="008D17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Default="008D17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Default="008D17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执业（助理）医师证书号码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Default="008D17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执业医师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执业助理医师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Default="008D177A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8D177A" w:rsidRPr="0013603D">
        <w:trPr>
          <w:trHeight w:val="340"/>
          <w:jc w:val="center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Times New Roman"/>
                <w:kern w:val="0"/>
                <w:sz w:val="18"/>
                <w:szCs w:val="18"/>
              </w:rPr>
              <w:t>XX</w:t>
            </w:r>
            <w:r w:rsidRPr="0013603D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县</w:t>
            </w:r>
            <w:r w:rsidRPr="0013603D">
              <w:rPr>
                <w:rFonts w:ascii="Times New Roman" w:hAnsi="Times New Roman" w:cs="Times New Roman"/>
                <w:kern w:val="0"/>
                <w:sz w:val="18"/>
                <w:szCs w:val="18"/>
              </w:rPr>
              <w:t>XX</w:t>
            </w:r>
            <w:r w:rsidRPr="0013603D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镇</w:t>
            </w:r>
            <w:r w:rsidRPr="0013603D">
              <w:rPr>
                <w:rFonts w:ascii="Times New Roman" w:hAnsi="Times New Roman" w:cs="Times New Roman"/>
                <w:kern w:val="0"/>
                <w:sz w:val="18"/>
                <w:szCs w:val="18"/>
              </w:rPr>
              <w:t>XX</w:t>
            </w:r>
            <w:r w:rsidRPr="0013603D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村卫生站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  <w:r w:rsidRPr="0013603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1900-01-01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执业医师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77A" w:rsidRPr="0013603D">
        <w:trPr>
          <w:trHeight w:val="34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  <w:r w:rsidRPr="0013603D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1900-01-01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执业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助理医师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77A" w:rsidRPr="0013603D">
        <w:trPr>
          <w:trHeight w:val="34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8D177A" w:rsidRPr="0013603D" w:rsidRDefault="008D177A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77A" w:rsidRPr="0013603D">
        <w:trPr>
          <w:trHeight w:val="34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77A" w:rsidRPr="0013603D">
        <w:trPr>
          <w:trHeight w:val="34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8D177A" w:rsidRPr="0013603D" w:rsidRDefault="008D177A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77A" w:rsidRPr="0013603D">
        <w:trPr>
          <w:trHeight w:val="34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77A" w:rsidRPr="0013603D">
        <w:trPr>
          <w:trHeight w:val="34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8D177A" w:rsidRPr="0013603D" w:rsidRDefault="008D177A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77A" w:rsidRPr="0013603D">
        <w:trPr>
          <w:trHeight w:val="340"/>
          <w:jc w:val="center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77A" w:rsidRPr="0013603D" w:rsidRDefault="008D177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603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177A" w:rsidRPr="0013603D">
        <w:trPr>
          <w:trHeight w:val="552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县小计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市合计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8D177A" w:rsidRPr="0013603D">
        <w:trPr>
          <w:trHeight w:val="458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审核人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77A" w:rsidRDefault="008D177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填报时间：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D177A" w:rsidRDefault="008D177A">
      <w:pPr>
        <w:rPr>
          <w:rFonts w:ascii="Times New Roman" w:hAnsi="Times New Roman" w:cs="Times New Roman"/>
          <w:sz w:val="24"/>
          <w:szCs w:val="24"/>
        </w:rPr>
        <w:sectPr w:rsidR="008D177A">
          <w:footerReference w:type="default" r:id="rId6"/>
          <w:pgSz w:w="16838" w:h="11906" w:orient="landscape"/>
          <w:pgMar w:top="1134" w:right="1984" w:bottom="1134" w:left="1587" w:header="851" w:footer="1332" w:gutter="0"/>
          <w:pgNumType w:fmt="numberInDash"/>
          <w:cols w:space="720"/>
          <w:docGrid w:type="linesAndChars" w:linePitch="590" w:charSpace="-3072"/>
        </w:sectPr>
      </w:pPr>
    </w:p>
    <w:p w:rsidR="008D177A" w:rsidRDefault="008D177A">
      <w:pPr>
        <w:rPr>
          <w:rFonts w:cs="Times New Roman"/>
          <w:b/>
          <w:bCs/>
        </w:rPr>
      </w:pPr>
    </w:p>
    <w:sectPr w:rsidR="008D177A" w:rsidSect="00713EB2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7A" w:rsidRDefault="008D177A" w:rsidP="00713E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177A" w:rsidRDefault="008D177A" w:rsidP="00713E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7A" w:rsidRDefault="008D177A" w:rsidP="00A3671B">
    <w:pPr>
      <w:pStyle w:val="Footer"/>
      <w:ind w:rightChars="161" w:right="31680" w:firstLine="360"/>
      <w:rPr>
        <w:rFonts w:ascii="仿宋_GB2312" w:eastAsia="仿宋_GB2312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7A" w:rsidRDefault="008D177A" w:rsidP="00713E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177A" w:rsidRDefault="008D177A" w:rsidP="00713E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EB2"/>
    <w:rsid w:val="000B4424"/>
    <w:rsid w:val="0013603D"/>
    <w:rsid w:val="003024A6"/>
    <w:rsid w:val="00713EB2"/>
    <w:rsid w:val="008D177A"/>
    <w:rsid w:val="00A3671B"/>
    <w:rsid w:val="07C0491F"/>
    <w:rsid w:val="08C1236B"/>
    <w:rsid w:val="15533EBB"/>
    <w:rsid w:val="190F70C3"/>
    <w:rsid w:val="1C310C60"/>
    <w:rsid w:val="1D4D4872"/>
    <w:rsid w:val="20193422"/>
    <w:rsid w:val="20D66740"/>
    <w:rsid w:val="297B2DEC"/>
    <w:rsid w:val="2B9A4050"/>
    <w:rsid w:val="2C012F59"/>
    <w:rsid w:val="341B23FA"/>
    <w:rsid w:val="3CB160B5"/>
    <w:rsid w:val="43281D82"/>
    <w:rsid w:val="48E33BF4"/>
    <w:rsid w:val="4CBB57F7"/>
    <w:rsid w:val="4E050BB9"/>
    <w:rsid w:val="53855621"/>
    <w:rsid w:val="54083220"/>
    <w:rsid w:val="5C8B7179"/>
    <w:rsid w:val="724003CE"/>
    <w:rsid w:val="7EB721AE"/>
    <w:rsid w:val="7FAA3564"/>
    <w:rsid w:val="7FEB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B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75BA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3E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75BA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713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</Words>
  <Characters>325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广东省和平县卫生健康局</dc:title>
  <dc:subject/>
  <dc:creator>yzg</dc:creator>
  <cp:keywords/>
  <dc:description/>
  <cp:lastModifiedBy>微软用户</cp:lastModifiedBy>
  <cp:revision>3</cp:revision>
  <cp:lastPrinted>2019-04-17T08:29:00Z</cp:lastPrinted>
  <dcterms:created xsi:type="dcterms:W3CDTF">2019-09-30T01:53:00Z</dcterms:created>
  <dcterms:modified xsi:type="dcterms:W3CDTF">2019-09-30T01:53:00Z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