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jc w:val="center"/>
        <w:tblLayout w:type="fixed"/>
        <w:tblLook w:val="00A0"/>
      </w:tblPr>
      <w:tblGrid>
        <w:gridCol w:w="1176"/>
        <w:gridCol w:w="71"/>
        <w:gridCol w:w="135"/>
        <w:gridCol w:w="1009"/>
        <w:gridCol w:w="240"/>
        <w:gridCol w:w="68"/>
        <w:gridCol w:w="1108"/>
        <w:gridCol w:w="689"/>
        <w:gridCol w:w="1026"/>
        <w:gridCol w:w="100"/>
        <w:gridCol w:w="1523"/>
        <w:gridCol w:w="1742"/>
        <w:gridCol w:w="71"/>
        <w:gridCol w:w="1813"/>
        <w:gridCol w:w="244"/>
        <w:gridCol w:w="2067"/>
        <w:gridCol w:w="151"/>
        <w:gridCol w:w="1553"/>
      </w:tblGrid>
      <w:tr w:rsidR="003A50B2" w:rsidRPr="009435FE">
        <w:trPr>
          <w:trHeight w:val="390"/>
          <w:jc w:val="center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ind w:left="-1220" w:firstLine="12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A50B2" w:rsidRPr="009435FE">
        <w:trPr>
          <w:trHeight w:val="473"/>
          <w:jc w:val="center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简体" w:hAnsi="Times New Roman" w:cs="方正小标宋简体" w:hint="eastAsia"/>
                <w:kern w:val="0"/>
                <w:sz w:val="44"/>
                <w:szCs w:val="44"/>
              </w:rPr>
              <w:t>年乡村医生执业再注册人员情况汇总表</w:t>
            </w:r>
          </w:p>
        </w:tc>
      </w:tr>
      <w:tr w:rsidR="003A50B2" w:rsidRPr="009435FE">
        <w:trPr>
          <w:trHeight w:val="420"/>
          <w:jc w:val="center"/>
        </w:trPr>
        <w:tc>
          <w:tcPr>
            <w:tcW w:w="38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B2" w:rsidRDefault="003A50B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市卫生健康局（盖章）：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Pr="009435FE" w:rsidRDefault="003A50B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Default="003A50B2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换发的乡村医生执业证书号码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Default="003A50B2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Default="003A50B2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乡村医生</w:t>
            </w:r>
          </w:p>
          <w:p w:rsidR="003A50B2" w:rsidRDefault="003A50B2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联系方式</w:t>
            </w:r>
          </w:p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执业的村卫生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站名称①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执业的其他村级医疗机构名称②</w:t>
            </w:r>
          </w:p>
        </w:tc>
        <w:tc>
          <w:tcPr>
            <w:tcW w:w="17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1900-01-01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Times New Roman"/>
                <w:kern w:val="0"/>
                <w:sz w:val="18"/>
                <w:szCs w:val="18"/>
              </w:rPr>
              <w:t>XX</w:t>
            </w: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县</w:t>
            </w:r>
            <w:r w:rsidRPr="009435FE">
              <w:rPr>
                <w:rFonts w:ascii="Times New Roman" w:hAnsi="Times New Roman" w:cs="Times New Roman"/>
                <w:kern w:val="0"/>
                <w:sz w:val="18"/>
                <w:szCs w:val="18"/>
              </w:rPr>
              <w:t>X</w:t>
            </w: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镇</w:t>
            </w:r>
            <w:r w:rsidRPr="009435FE">
              <w:rPr>
                <w:rFonts w:ascii="Times New Roman" w:hAnsi="Times New Roman" w:cs="Times New Roman"/>
                <w:kern w:val="0"/>
                <w:sz w:val="18"/>
                <w:szCs w:val="18"/>
              </w:rPr>
              <w:t>XX</w:t>
            </w: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村卫生站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gridAfter w:val="2"/>
          <w:wAfter w:w="1704" w:type="dxa"/>
          <w:trHeight w:val="227"/>
          <w:jc w:val="center"/>
        </w:trPr>
        <w:tc>
          <w:tcPr>
            <w:tcW w:w="1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3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B2" w:rsidRPr="009435FE" w:rsidRDefault="003A50B2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435FE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50B2" w:rsidRPr="009435FE">
        <w:trPr>
          <w:trHeight w:val="423"/>
          <w:jc w:val="center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执业地点①指纳入镇村卫生服务一体化管理，领取财政补贴并承担基本医疗和基本公共卫生服务的村卫生站。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2.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执业地点②指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行政村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村卫生站以外，不领取财政补贴，不承担基本医疗和基本公共卫生服务，视为个体诊所管理的其他村级医疗机构。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3.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执业地点①和②只能填一项，不能两项都填。</w:t>
            </w:r>
          </w:p>
        </w:tc>
      </w:tr>
      <w:tr w:rsidR="003A50B2" w:rsidRPr="009435FE">
        <w:trPr>
          <w:trHeight w:val="227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县小计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市合计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A50B2" w:rsidRPr="009435FE">
        <w:trPr>
          <w:trHeight w:val="227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填报时间：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B2" w:rsidRDefault="003A50B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A50B2" w:rsidRDefault="003A50B2" w:rsidP="00994221">
      <w:pPr>
        <w:widowControl/>
        <w:tabs>
          <w:tab w:val="left" w:pos="1176"/>
          <w:tab w:val="left" w:pos="2391"/>
          <w:tab w:val="left" w:pos="3807"/>
          <w:tab w:val="left" w:pos="4496"/>
          <w:tab w:val="left" w:pos="5522"/>
          <w:tab w:val="left" w:pos="7145"/>
          <w:tab w:val="left" w:pos="8887"/>
          <w:tab w:val="left" w:pos="10771"/>
          <w:tab w:val="left" w:pos="12401"/>
        </w:tabs>
        <w:jc w:val="left"/>
        <w:rPr>
          <w:rFonts w:cs="Times New Roman"/>
          <w:kern w:val="0"/>
        </w:rPr>
      </w:pPr>
      <w:r>
        <w:rPr>
          <w:kern w:val="0"/>
        </w:rPr>
        <w:t xml:space="preserve"> </w:t>
      </w:r>
    </w:p>
    <w:p w:rsidR="003A50B2" w:rsidRDefault="003A50B2">
      <w:pPr>
        <w:rPr>
          <w:rFonts w:cs="Times New Roman"/>
          <w:b/>
          <w:bCs/>
        </w:rPr>
      </w:pPr>
    </w:p>
    <w:sectPr w:rsidR="003A50B2" w:rsidSect="00994221">
      <w:footerReference w:type="default" r:id="rId6"/>
      <w:pgSz w:w="16838" w:h="11906" w:orient="landscape"/>
      <w:pgMar w:top="1134" w:right="1984" w:bottom="1134" w:left="1587" w:header="851" w:footer="1332" w:gutter="0"/>
      <w:pgNumType w:fmt="numberInDash"/>
      <w:cols w:space="720"/>
      <w:docGrid w:type="linesAndChars" w:linePitch="590" w:charSpace="-3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B2" w:rsidRDefault="003A50B2" w:rsidP="008B5B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0B2" w:rsidRDefault="003A50B2" w:rsidP="008B5B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B2" w:rsidRDefault="003A50B2" w:rsidP="003D0D7A">
    <w:pPr>
      <w:pStyle w:val="Footer"/>
      <w:ind w:rightChars="161" w:right="31680" w:firstLine="360"/>
      <w:rPr>
        <w:rFonts w:ascii="仿宋_GB2312" w:eastAsia="仿宋_GB2312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B2" w:rsidRDefault="003A50B2" w:rsidP="008B5B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0B2" w:rsidRDefault="003A50B2" w:rsidP="008B5B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B59"/>
    <w:rsid w:val="000C60E2"/>
    <w:rsid w:val="003A50B2"/>
    <w:rsid w:val="003D0D7A"/>
    <w:rsid w:val="008B5B59"/>
    <w:rsid w:val="009435FE"/>
    <w:rsid w:val="00994221"/>
    <w:rsid w:val="07C0491F"/>
    <w:rsid w:val="08C1236B"/>
    <w:rsid w:val="15533EBB"/>
    <w:rsid w:val="190F70C3"/>
    <w:rsid w:val="1C310C60"/>
    <w:rsid w:val="1D4D4872"/>
    <w:rsid w:val="20193422"/>
    <w:rsid w:val="20D66740"/>
    <w:rsid w:val="297B2DEC"/>
    <w:rsid w:val="2B9A4050"/>
    <w:rsid w:val="2C012F59"/>
    <w:rsid w:val="341B23FA"/>
    <w:rsid w:val="3CB160B5"/>
    <w:rsid w:val="43281D82"/>
    <w:rsid w:val="48E33BF4"/>
    <w:rsid w:val="4CBB57F7"/>
    <w:rsid w:val="4E050BB9"/>
    <w:rsid w:val="53855621"/>
    <w:rsid w:val="54083220"/>
    <w:rsid w:val="5C8B7179"/>
    <w:rsid w:val="724003CE"/>
    <w:rsid w:val="7EB721AE"/>
    <w:rsid w:val="7FAA3564"/>
    <w:rsid w:val="7FEB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101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5B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101C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8B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广东省和平县卫生健康局</dc:title>
  <dc:subject/>
  <dc:creator>yzg</dc:creator>
  <cp:keywords/>
  <dc:description/>
  <cp:lastModifiedBy>微软用户</cp:lastModifiedBy>
  <cp:revision>3</cp:revision>
  <cp:lastPrinted>2019-04-17T08:29:00Z</cp:lastPrinted>
  <dcterms:created xsi:type="dcterms:W3CDTF">2019-09-30T01:50:00Z</dcterms:created>
  <dcterms:modified xsi:type="dcterms:W3CDTF">2019-09-30T01:51:00Z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