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8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和平县</w:t>
      </w:r>
      <w:r>
        <w:rPr>
          <w:rFonts w:ascii="方正小标宋简体" w:hAnsi="Times New Roman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年国有资本经营预算收支计划</w:t>
      </w:r>
    </w:p>
    <w:p>
      <w:pPr>
        <w:spacing w:line="8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编制说明</w:t>
      </w:r>
    </w:p>
    <w:p>
      <w:pPr>
        <w:rPr>
          <w:rFonts w:ascii="Times New Roman" w:hAnsi="Times New Roman" w:cs="Times New Roman"/>
        </w:rPr>
      </w:pP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hint="eastAsia" w:ascii="Times New Roman" w:hAnsi="Times New Roman" w:cs="仿宋_GB2312"/>
        </w:rPr>
        <w:t>年和平县国有资本经营预算草案编制有关情况说明如下：</w:t>
      </w:r>
    </w:p>
    <w:p>
      <w:pPr>
        <w:ind w:firstLine="3168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一、编制依据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仿宋_GB2312"/>
        </w:rPr>
        <w:t>《中华人民共和国预算法》、《关于进一步完善省级国有资本经营预算管理的实施意见》（粤财工〔</w:t>
      </w:r>
      <w:r>
        <w:rPr>
          <w:rFonts w:ascii="Times New Roman" w:hAnsi="Times New Roman" w:cs="Times New Roman"/>
        </w:rPr>
        <w:t>2015</w:t>
      </w:r>
      <w:r>
        <w:rPr>
          <w:rFonts w:hint="eastAsia" w:ascii="Times New Roman" w:hAnsi="Times New Roman" w:cs="仿宋_GB2312"/>
        </w:rPr>
        <w:t>〕</w:t>
      </w:r>
      <w:r>
        <w:rPr>
          <w:rFonts w:ascii="Times New Roman" w:hAnsi="Times New Roman" w:cs="Times New Roman"/>
        </w:rPr>
        <w:t>336</w:t>
      </w:r>
      <w:r>
        <w:rPr>
          <w:rFonts w:hint="eastAsia" w:ascii="Times New Roman" w:hAnsi="Times New Roman" w:cs="仿宋_GB2312"/>
        </w:rPr>
        <w:t>号）和国家有关法律、法规及规范性文件。</w:t>
      </w:r>
    </w:p>
    <w:p>
      <w:pPr>
        <w:ind w:firstLine="3168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二、户数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仿宋_GB2312"/>
        </w:rPr>
        <w:t>纳入</w:t>
      </w:r>
      <w:r>
        <w:rPr>
          <w:rFonts w:ascii="Times New Roman" w:hAnsi="Times New Roman" w:cs="Times New Roman"/>
        </w:rPr>
        <w:t>2019</w:t>
      </w:r>
      <w:r>
        <w:rPr>
          <w:rFonts w:hint="eastAsia" w:ascii="Times New Roman" w:hAnsi="Times New Roman" w:cs="仿宋_GB2312"/>
        </w:rPr>
        <w:t>年和平县国有资本经营预算草案编制范围的企业共</w:t>
      </w:r>
      <w:r>
        <w:rPr>
          <w:rFonts w:ascii="Times New Roman" w:hAnsi="Times New Roman" w:cs="Times New Roman"/>
        </w:rPr>
        <w:t>11</w:t>
      </w:r>
      <w:r>
        <w:rPr>
          <w:rFonts w:hint="eastAsia" w:ascii="Times New Roman" w:hAnsi="Times New Roman" w:cs="仿宋_GB2312"/>
        </w:rPr>
        <w:t>户，与</w:t>
      </w:r>
      <w:r>
        <w:rPr>
          <w:rFonts w:ascii="Times New Roman" w:hAnsi="Times New Roman" w:cs="Times New Roman"/>
        </w:rPr>
        <w:t>2018</w:t>
      </w:r>
      <w:r>
        <w:rPr>
          <w:rFonts w:hint="eastAsia" w:ascii="Times New Roman" w:hAnsi="Times New Roman" w:cs="仿宋_GB2312"/>
        </w:rPr>
        <w:t>年持平。</w:t>
      </w:r>
    </w:p>
    <w:p>
      <w:pPr>
        <w:ind w:firstLine="3168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三、资产负债情况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hint="eastAsia" w:ascii="Times New Roman" w:hAnsi="Times New Roman" w:cs="仿宋_GB2312"/>
        </w:rPr>
        <w:t>年我县国有企业资产总额为</w:t>
      </w:r>
      <w:r>
        <w:rPr>
          <w:rFonts w:ascii="Times New Roman" w:hAnsi="Times New Roman" w:cs="Times New Roman"/>
        </w:rPr>
        <w:t>95506580.1</w:t>
      </w:r>
      <w:r>
        <w:rPr>
          <w:rFonts w:hint="eastAsia" w:ascii="Times New Roman" w:hAnsi="Times New Roman" w:cs="仿宋_GB2312"/>
        </w:rPr>
        <w:t>元，负债为</w:t>
      </w:r>
      <w:r>
        <w:rPr>
          <w:rFonts w:ascii="Times New Roman" w:hAnsi="Times New Roman" w:cs="Times New Roman"/>
        </w:rPr>
        <w:t>90889444.05</w:t>
      </w:r>
      <w:r>
        <w:rPr>
          <w:rFonts w:hint="eastAsia" w:ascii="Times New Roman" w:hAnsi="Times New Roman" w:cs="仿宋_GB2312"/>
        </w:rPr>
        <w:t>元。</w:t>
      </w:r>
    </w:p>
    <w:p>
      <w:pPr>
        <w:ind w:firstLine="3168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四、利润等情况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仿宋_GB2312"/>
        </w:rPr>
        <w:t>目前我县生产性国有企业只有和平县印刷厂，其余企业都无实质性的企业经营业务，靠房产出租勉强维持运转，企业历史欠债较多，企业利润为</w:t>
      </w:r>
      <w:r>
        <w:rPr>
          <w:rFonts w:ascii="Times New Roman" w:hAnsi="Times New Roman" w:cs="Times New Roman"/>
        </w:rPr>
        <w:t>-540</w:t>
      </w:r>
      <w:bookmarkStart w:id="0" w:name="_GoBack"/>
      <w:bookmarkEnd w:id="0"/>
      <w:r>
        <w:rPr>
          <w:rFonts w:ascii="Times New Roman" w:hAnsi="Times New Roman" w:cs="Times New Roman"/>
        </w:rPr>
        <w:t>243.81</w:t>
      </w:r>
      <w:r>
        <w:rPr>
          <w:rFonts w:hint="eastAsia" w:ascii="Times New Roman" w:hAnsi="Times New Roman" w:cs="仿宋_GB2312"/>
        </w:rPr>
        <w:t>元，和平县粮食储备有限责任公司因政府补助（储备粮与粮仓维护）填补了一部分利润亏损。</w:t>
      </w:r>
    </w:p>
    <w:p>
      <w:pPr>
        <w:ind w:firstLine="3168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五、报表数据情况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仿宋_GB2312"/>
        </w:rPr>
        <w:t>因纳入我县国有资本经营预算编制范围的企业目前仍处于亏损状态，因此国有资本经营收入为零，支出为零，预算表</w:t>
      </w:r>
      <w:r>
        <w:rPr>
          <w:rFonts w:ascii="Times New Roman" w:hAnsi="Times New Roman" w:cs="Times New Roman"/>
        </w:rPr>
        <w:t>1-</w:t>
      </w:r>
      <w:r>
        <w:rPr>
          <w:rFonts w:hint="eastAsia" w:ascii="Times New Roman" w:hAnsi="Times New Roman" w:cs="仿宋_GB2312"/>
        </w:rPr>
        <w:t>表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仿宋_GB2312"/>
        </w:rPr>
        <w:t>为空表。</w:t>
      </w:r>
    </w:p>
    <w:p>
      <w:pPr>
        <w:ind w:firstLine="316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firstLine="31680" w:firstLineChars="200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985" w:right="1474" w:bottom="1871" w:left="1588" w:header="851" w:footer="992" w:gutter="0"/>
      <w:pgNumType w:fmt="numberInDash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- 1 -</w:t>
    </w:r>
    <w:r>
      <w:rPr>
        <w:rStyle w:val="4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65EF"/>
    <w:rsid w:val="00001567"/>
    <w:rsid w:val="00004F5B"/>
    <w:rsid w:val="00006980"/>
    <w:rsid w:val="00007C2F"/>
    <w:rsid w:val="00007E86"/>
    <w:rsid w:val="00010BA4"/>
    <w:rsid w:val="00014AD3"/>
    <w:rsid w:val="00014B67"/>
    <w:rsid w:val="000164F1"/>
    <w:rsid w:val="000171D0"/>
    <w:rsid w:val="000203B6"/>
    <w:rsid w:val="0002223E"/>
    <w:rsid w:val="000223D1"/>
    <w:rsid w:val="00022683"/>
    <w:rsid w:val="00024028"/>
    <w:rsid w:val="00024BC2"/>
    <w:rsid w:val="00030F98"/>
    <w:rsid w:val="00032568"/>
    <w:rsid w:val="00034752"/>
    <w:rsid w:val="000347CC"/>
    <w:rsid w:val="00035600"/>
    <w:rsid w:val="00035F3C"/>
    <w:rsid w:val="000363BA"/>
    <w:rsid w:val="00036D84"/>
    <w:rsid w:val="000433C3"/>
    <w:rsid w:val="00043F9F"/>
    <w:rsid w:val="00047758"/>
    <w:rsid w:val="000508AF"/>
    <w:rsid w:val="00051393"/>
    <w:rsid w:val="00051AB3"/>
    <w:rsid w:val="000530C3"/>
    <w:rsid w:val="00054A0F"/>
    <w:rsid w:val="00054ED6"/>
    <w:rsid w:val="000551FF"/>
    <w:rsid w:val="00055C67"/>
    <w:rsid w:val="00056B18"/>
    <w:rsid w:val="000572F4"/>
    <w:rsid w:val="000618B0"/>
    <w:rsid w:val="000622B6"/>
    <w:rsid w:val="00062C91"/>
    <w:rsid w:val="00067B56"/>
    <w:rsid w:val="0007176F"/>
    <w:rsid w:val="00073597"/>
    <w:rsid w:val="00075CC1"/>
    <w:rsid w:val="00075FE1"/>
    <w:rsid w:val="0008273A"/>
    <w:rsid w:val="00082FD8"/>
    <w:rsid w:val="00083138"/>
    <w:rsid w:val="00083760"/>
    <w:rsid w:val="00083946"/>
    <w:rsid w:val="000848F6"/>
    <w:rsid w:val="00085A68"/>
    <w:rsid w:val="000861EF"/>
    <w:rsid w:val="00087982"/>
    <w:rsid w:val="00087E64"/>
    <w:rsid w:val="000904B8"/>
    <w:rsid w:val="0009059F"/>
    <w:rsid w:val="00090960"/>
    <w:rsid w:val="000915D3"/>
    <w:rsid w:val="00092B88"/>
    <w:rsid w:val="00095394"/>
    <w:rsid w:val="00095400"/>
    <w:rsid w:val="000962E2"/>
    <w:rsid w:val="00097496"/>
    <w:rsid w:val="00097643"/>
    <w:rsid w:val="00097761"/>
    <w:rsid w:val="0009798E"/>
    <w:rsid w:val="000A0A17"/>
    <w:rsid w:val="000A12FB"/>
    <w:rsid w:val="000A3C15"/>
    <w:rsid w:val="000B38DE"/>
    <w:rsid w:val="000B45CC"/>
    <w:rsid w:val="000B56D7"/>
    <w:rsid w:val="000B5799"/>
    <w:rsid w:val="000B5980"/>
    <w:rsid w:val="000B5B96"/>
    <w:rsid w:val="000C0488"/>
    <w:rsid w:val="000C1132"/>
    <w:rsid w:val="000C2D79"/>
    <w:rsid w:val="000C39D6"/>
    <w:rsid w:val="000C67AF"/>
    <w:rsid w:val="000C7115"/>
    <w:rsid w:val="000C73A5"/>
    <w:rsid w:val="000D17A0"/>
    <w:rsid w:val="000E0BEF"/>
    <w:rsid w:val="000E3BFC"/>
    <w:rsid w:val="000E4FFC"/>
    <w:rsid w:val="000E7349"/>
    <w:rsid w:val="000F2C39"/>
    <w:rsid w:val="000F3369"/>
    <w:rsid w:val="000F3B08"/>
    <w:rsid w:val="000F4483"/>
    <w:rsid w:val="000F65C6"/>
    <w:rsid w:val="000F71D5"/>
    <w:rsid w:val="0010450E"/>
    <w:rsid w:val="0010491F"/>
    <w:rsid w:val="001051A0"/>
    <w:rsid w:val="00105780"/>
    <w:rsid w:val="001123B7"/>
    <w:rsid w:val="00112764"/>
    <w:rsid w:val="00114B1B"/>
    <w:rsid w:val="00115A46"/>
    <w:rsid w:val="00116B1C"/>
    <w:rsid w:val="0012155F"/>
    <w:rsid w:val="00121A21"/>
    <w:rsid w:val="001234B5"/>
    <w:rsid w:val="00124614"/>
    <w:rsid w:val="00125557"/>
    <w:rsid w:val="0012562E"/>
    <w:rsid w:val="00125ABC"/>
    <w:rsid w:val="001268D4"/>
    <w:rsid w:val="001301F7"/>
    <w:rsid w:val="00135090"/>
    <w:rsid w:val="00136CF4"/>
    <w:rsid w:val="00136E99"/>
    <w:rsid w:val="00140F02"/>
    <w:rsid w:val="00143BA6"/>
    <w:rsid w:val="001455A2"/>
    <w:rsid w:val="00145E24"/>
    <w:rsid w:val="00146F26"/>
    <w:rsid w:val="00147433"/>
    <w:rsid w:val="001478AF"/>
    <w:rsid w:val="001501D6"/>
    <w:rsid w:val="001522E4"/>
    <w:rsid w:val="00153588"/>
    <w:rsid w:val="00153E06"/>
    <w:rsid w:val="00154CDE"/>
    <w:rsid w:val="0015553D"/>
    <w:rsid w:val="001555C3"/>
    <w:rsid w:val="001558A7"/>
    <w:rsid w:val="0015627F"/>
    <w:rsid w:val="0015681C"/>
    <w:rsid w:val="001570E1"/>
    <w:rsid w:val="001615B6"/>
    <w:rsid w:val="0016241F"/>
    <w:rsid w:val="00162DB6"/>
    <w:rsid w:val="0016388E"/>
    <w:rsid w:val="00163BA1"/>
    <w:rsid w:val="001642C9"/>
    <w:rsid w:val="001646CB"/>
    <w:rsid w:val="00165815"/>
    <w:rsid w:val="001709FB"/>
    <w:rsid w:val="001728D7"/>
    <w:rsid w:val="00172D27"/>
    <w:rsid w:val="00172EF8"/>
    <w:rsid w:val="0017592E"/>
    <w:rsid w:val="00176478"/>
    <w:rsid w:val="0017675C"/>
    <w:rsid w:val="001824EF"/>
    <w:rsid w:val="00183130"/>
    <w:rsid w:val="00184E6E"/>
    <w:rsid w:val="001872FF"/>
    <w:rsid w:val="001903A3"/>
    <w:rsid w:val="00191A79"/>
    <w:rsid w:val="001939E2"/>
    <w:rsid w:val="00194227"/>
    <w:rsid w:val="00194B96"/>
    <w:rsid w:val="00196122"/>
    <w:rsid w:val="00196CA3"/>
    <w:rsid w:val="00196EB0"/>
    <w:rsid w:val="001977B2"/>
    <w:rsid w:val="001A0D3F"/>
    <w:rsid w:val="001A1F98"/>
    <w:rsid w:val="001A407B"/>
    <w:rsid w:val="001A4AB4"/>
    <w:rsid w:val="001A4EF6"/>
    <w:rsid w:val="001A6F80"/>
    <w:rsid w:val="001B0D1B"/>
    <w:rsid w:val="001B127B"/>
    <w:rsid w:val="001B2113"/>
    <w:rsid w:val="001B437E"/>
    <w:rsid w:val="001B6517"/>
    <w:rsid w:val="001C1745"/>
    <w:rsid w:val="001C20CB"/>
    <w:rsid w:val="001C2346"/>
    <w:rsid w:val="001C4C7C"/>
    <w:rsid w:val="001C531B"/>
    <w:rsid w:val="001D7323"/>
    <w:rsid w:val="001E142B"/>
    <w:rsid w:val="001E1943"/>
    <w:rsid w:val="001E1AC0"/>
    <w:rsid w:val="001E3887"/>
    <w:rsid w:val="001E3C8F"/>
    <w:rsid w:val="001E3F37"/>
    <w:rsid w:val="001E402B"/>
    <w:rsid w:val="001E59D1"/>
    <w:rsid w:val="001E5DCA"/>
    <w:rsid w:val="001E683D"/>
    <w:rsid w:val="001E75D3"/>
    <w:rsid w:val="001F0000"/>
    <w:rsid w:val="001F1FA0"/>
    <w:rsid w:val="001F278D"/>
    <w:rsid w:val="001F2C27"/>
    <w:rsid w:val="001F5470"/>
    <w:rsid w:val="00200E7B"/>
    <w:rsid w:val="00205EEC"/>
    <w:rsid w:val="002073AC"/>
    <w:rsid w:val="00207764"/>
    <w:rsid w:val="00210243"/>
    <w:rsid w:val="0021217D"/>
    <w:rsid w:val="0021254E"/>
    <w:rsid w:val="00212BBD"/>
    <w:rsid w:val="00212C43"/>
    <w:rsid w:val="00213A70"/>
    <w:rsid w:val="0021447B"/>
    <w:rsid w:val="002156B9"/>
    <w:rsid w:val="00216F53"/>
    <w:rsid w:val="002233C3"/>
    <w:rsid w:val="002247CB"/>
    <w:rsid w:val="00224C31"/>
    <w:rsid w:val="002258D4"/>
    <w:rsid w:val="002305CC"/>
    <w:rsid w:val="0023455B"/>
    <w:rsid w:val="00234718"/>
    <w:rsid w:val="00235453"/>
    <w:rsid w:val="00235640"/>
    <w:rsid w:val="00240EF5"/>
    <w:rsid w:val="0024137E"/>
    <w:rsid w:val="002419EC"/>
    <w:rsid w:val="00244A9F"/>
    <w:rsid w:val="00244B14"/>
    <w:rsid w:val="0024551D"/>
    <w:rsid w:val="0024575A"/>
    <w:rsid w:val="00245964"/>
    <w:rsid w:val="00246AE1"/>
    <w:rsid w:val="0024749A"/>
    <w:rsid w:val="00250445"/>
    <w:rsid w:val="00251153"/>
    <w:rsid w:val="002521CB"/>
    <w:rsid w:val="002540B4"/>
    <w:rsid w:val="00254B89"/>
    <w:rsid w:val="00255A34"/>
    <w:rsid w:val="00255B0A"/>
    <w:rsid w:val="00256C7A"/>
    <w:rsid w:val="00257984"/>
    <w:rsid w:val="002658F7"/>
    <w:rsid w:val="00265A24"/>
    <w:rsid w:val="002668FA"/>
    <w:rsid w:val="002669F8"/>
    <w:rsid w:val="00270B32"/>
    <w:rsid w:val="00274EC0"/>
    <w:rsid w:val="002757E8"/>
    <w:rsid w:val="00275D20"/>
    <w:rsid w:val="00277D6F"/>
    <w:rsid w:val="00287486"/>
    <w:rsid w:val="00287F33"/>
    <w:rsid w:val="0029029B"/>
    <w:rsid w:val="002916EF"/>
    <w:rsid w:val="00291EE6"/>
    <w:rsid w:val="00292750"/>
    <w:rsid w:val="0029320F"/>
    <w:rsid w:val="002949B5"/>
    <w:rsid w:val="00296A40"/>
    <w:rsid w:val="00297FCF"/>
    <w:rsid w:val="002A0E73"/>
    <w:rsid w:val="002A1FA1"/>
    <w:rsid w:val="002A323C"/>
    <w:rsid w:val="002A4617"/>
    <w:rsid w:val="002A48E8"/>
    <w:rsid w:val="002A5DF9"/>
    <w:rsid w:val="002A5E39"/>
    <w:rsid w:val="002A72E6"/>
    <w:rsid w:val="002B0C4F"/>
    <w:rsid w:val="002B144D"/>
    <w:rsid w:val="002B236F"/>
    <w:rsid w:val="002B3CEE"/>
    <w:rsid w:val="002B45F2"/>
    <w:rsid w:val="002B4E5C"/>
    <w:rsid w:val="002B4E7F"/>
    <w:rsid w:val="002B5798"/>
    <w:rsid w:val="002B5D31"/>
    <w:rsid w:val="002B64F0"/>
    <w:rsid w:val="002B673E"/>
    <w:rsid w:val="002B72F7"/>
    <w:rsid w:val="002C16E7"/>
    <w:rsid w:val="002C198C"/>
    <w:rsid w:val="002C1C76"/>
    <w:rsid w:val="002C26EB"/>
    <w:rsid w:val="002C383C"/>
    <w:rsid w:val="002C4EB3"/>
    <w:rsid w:val="002C52EE"/>
    <w:rsid w:val="002C5DDD"/>
    <w:rsid w:val="002C66FE"/>
    <w:rsid w:val="002C6723"/>
    <w:rsid w:val="002C67F7"/>
    <w:rsid w:val="002E1A3C"/>
    <w:rsid w:val="002E229C"/>
    <w:rsid w:val="002E312F"/>
    <w:rsid w:val="002E500D"/>
    <w:rsid w:val="002E7310"/>
    <w:rsid w:val="002E74FE"/>
    <w:rsid w:val="002F04AB"/>
    <w:rsid w:val="002F4D95"/>
    <w:rsid w:val="002F5684"/>
    <w:rsid w:val="002F58CA"/>
    <w:rsid w:val="002F60D6"/>
    <w:rsid w:val="002F6D0B"/>
    <w:rsid w:val="002F75C0"/>
    <w:rsid w:val="0030089E"/>
    <w:rsid w:val="00301911"/>
    <w:rsid w:val="003040B6"/>
    <w:rsid w:val="00304AA3"/>
    <w:rsid w:val="003074FE"/>
    <w:rsid w:val="00310150"/>
    <w:rsid w:val="0031125D"/>
    <w:rsid w:val="003113A7"/>
    <w:rsid w:val="00312054"/>
    <w:rsid w:val="003121B1"/>
    <w:rsid w:val="00313E3B"/>
    <w:rsid w:val="00315669"/>
    <w:rsid w:val="00320283"/>
    <w:rsid w:val="00320887"/>
    <w:rsid w:val="00324B9B"/>
    <w:rsid w:val="00326359"/>
    <w:rsid w:val="00333425"/>
    <w:rsid w:val="0033473B"/>
    <w:rsid w:val="00336BE2"/>
    <w:rsid w:val="003407DD"/>
    <w:rsid w:val="00342739"/>
    <w:rsid w:val="00342CEA"/>
    <w:rsid w:val="00345D43"/>
    <w:rsid w:val="00346395"/>
    <w:rsid w:val="00346FDF"/>
    <w:rsid w:val="00352010"/>
    <w:rsid w:val="003525B4"/>
    <w:rsid w:val="0035375A"/>
    <w:rsid w:val="00353D8D"/>
    <w:rsid w:val="00361134"/>
    <w:rsid w:val="00361888"/>
    <w:rsid w:val="00363E11"/>
    <w:rsid w:val="003654AC"/>
    <w:rsid w:val="00367BE1"/>
    <w:rsid w:val="00371F10"/>
    <w:rsid w:val="00374665"/>
    <w:rsid w:val="00374C37"/>
    <w:rsid w:val="003778E4"/>
    <w:rsid w:val="00381E06"/>
    <w:rsid w:val="003859C1"/>
    <w:rsid w:val="00385B9F"/>
    <w:rsid w:val="00386508"/>
    <w:rsid w:val="00386E75"/>
    <w:rsid w:val="003917AD"/>
    <w:rsid w:val="0039206D"/>
    <w:rsid w:val="003922FB"/>
    <w:rsid w:val="003925AE"/>
    <w:rsid w:val="00393B95"/>
    <w:rsid w:val="003956EE"/>
    <w:rsid w:val="0039732C"/>
    <w:rsid w:val="003A1522"/>
    <w:rsid w:val="003A282B"/>
    <w:rsid w:val="003A3755"/>
    <w:rsid w:val="003A3823"/>
    <w:rsid w:val="003A56F5"/>
    <w:rsid w:val="003A6AA1"/>
    <w:rsid w:val="003A7D3A"/>
    <w:rsid w:val="003B3E0C"/>
    <w:rsid w:val="003B57AB"/>
    <w:rsid w:val="003B64D9"/>
    <w:rsid w:val="003B6633"/>
    <w:rsid w:val="003B69B4"/>
    <w:rsid w:val="003B6C90"/>
    <w:rsid w:val="003B6D21"/>
    <w:rsid w:val="003B77DB"/>
    <w:rsid w:val="003C0899"/>
    <w:rsid w:val="003C0909"/>
    <w:rsid w:val="003C305A"/>
    <w:rsid w:val="003C7932"/>
    <w:rsid w:val="003C7D42"/>
    <w:rsid w:val="003D0C08"/>
    <w:rsid w:val="003D1183"/>
    <w:rsid w:val="003D194C"/>
    <w:rsid w:val="003D2497"/>
    <w:rsid w:val="003D32D1"/>
    <w:rsid w:val="003D34BB"/>
    <w:rsid w:val="003D40DE"/>
    <w:rsid w:val="003D75E2"/>
    <w:rsid w:val="003E08F8"/>
    <w:rsid w:val="003E10AA"/>
    <w:rsid w:val="003E5503"/>
    <w:rsid w:val="003E5CA6"/>
    <w:rsid w:val="003E5DD7"/>
    <w:rsid w:val="003F6613"/>
    <w:rsid w:val="003F7854"/>
    <w:rsid w:val="003F7CE6"/>
    <w:rsid w:val="0041172D"/>
    <w:rsid w:val="0041369F"/>
    <w:rsid w:val="00415598"/>
    <w:rsid w:val="0041648A"/>
    <w:rsid w:val="004203AC"/>
    <w:rsid w:val="00420571"/>
    <w:rsid w:val="00421728"/>
    <w:rsid w:val="004245BB"/>
    <w:rsid w:val="0042551F"/>
    <w:rsid w:val="00426705"/>
    <w:rsid w:val="00426D18"/>
    <w:rsid w:val="004301F3"/>
    <w:rsid w:val="004309AC"/>
    <w:rsid w:val="00432065"/>
    <w:rsid w:val="004333E9"/>
    <w:rsid w:val="004347D2"/>
    <w:rsid w:val="00434F14"/>
    <w:rsid w:val="00436D0A"/>
    <w:rsid w:val="0044223B"/>
    <w:rsid w:val="00443AAD"/>
    <w:rsid w:val="0044404C"/>
    <w:rsid w:val="0044628B"/>
    <w:rsid w:val="004543E8"/>
    <w:rsid w:val="00455644"/>
    <w:rsid w:val="004560DA"/>
    <w:rsid w:val="00457063"/>
    <w:rsid w:val="00457EF8"/>
    <w:rsid w:val="00461C29"/>
    <w:rsid w:val="00462517"/>
    <w:rsid w:val="00462883"/>
    <w:rsid w:val="004643D9"/>
    <w:rsid w:val="00464EDE"/>
    <w:rsid w:val="004655E9"/>
    <w:rsid w:val="00466097"/>
    <w:rsid w:val="004734CB"/>
    <w:rsid w:val="004743B4"/>
    <w:rsid w:val="00476CAA"/>
    <w:rsid w:val="00476CAD"/>
    <w:rsid w:val="004807FF"/>
    <w:rsid w:val="004827B2"/>
    <w:rsid w:val="00487E1C"/>
    <w:rsid w:val="004916E4"/>
    <w:rsid w:val="00491796"/>
    <w:rsid w:val="00491FAE"/>
    <w:rsid w:val="00494A0D"/>
    <w:rsid w:val="00496A49"/>
    <w:rsid w:val="00496BE8"/>
    <w:rsid w:val="0049736F"/>
    <w:rsid w:val="004A0707"/>
    <w:rsid w:val="004A1721"/>
    <w:rsid w:val="004A49B8"/>
    <w:rsid w:val="004A5EF5"/>
    <w:rsid w:val="004A7D61"/>
    <w:rsid w:val="004B0011"/>
    <w:rsid w:val="004B0DB7"/>
    <w:rsid w:val="004B2A3A"/>
    <w:rsid w:val="004B317E"/>
    <w:rsid w:val="004B7A56"/>
    <w:rsid w:val="004C0633"/>
    <w:rsid w:val="004C0D9B"/>
    <w:rsid w:val="004C5B5A"/>
    <w:rsid w:val="004C6399"/>
    <w:rsid w:val="004C68E4"/>
    <w:rsid w:val="004C70F3"/>
    <w:rsid w:val="004C7969"/>
    <w:rsid w:val="004D0169"/>
    <w:rsid w:val="004D21BF"/>
    <w:rsid w:val="004D2BAF"/>
    <w:rsid w:val="004D6EBD"/>
    <w:rsid w:val="004D7A0F"/>
    <w:rsid w:val="004E12CD"/>
    <w:rsid w:val="004E1330"/>
    <w:rsid w:val="004E28DF"/>
    <w:rsid w:val="004E51DA"/>
    <w:rsid w:val="004F1C2F"/>
    <w:rsid w:val="004F371B"/>
    <w:rsid w:val="004F582F"/>
    <w:rsid w:val="004F5E8D"/>
    <w:rsid w:val="004F759E"/>
    <w:rsid w:val="00500E49"/>
    <w:rsid w:val="005020B9"/>
    <w:rsid w:val="00504890"/>
    <w:rsid w:val="00506589"/>
    <w:rsid w:val="0050704D"/>
    <w:rsid w:val="00510359"/>
    <w:rsid w:val="00511D08"/>
    <w:rsid w:val="00514006"/>
    <w:rsid w:val="00514409"/>
    <w:rsid w:val="005149E2"/>
    <w:rsid w:val="00515F70"/>
    <w:rsid w:val="00516D4C"/>
    <w:rsid w:val="00521647"/>
    <w:rsid w:val="005232F5"/>
    <w:rsid w:val="00523A2D"/>
    <w:rsid w:val="005261B5"/>
    <w:rsid w:val="0052699F"/>
    <w:rsid w:val="00527053"/>
    <w:rsid w:val="00527AD0"/>
    <w:rsid w:val="00527BF9"/>
    <w:rsid w:val="005318B4"/>
    <w:rsid w:val="00531B59"/>
    <w:rsid w:val="00534A36"/>
    <w:rsid w:val="00534C86"/>
    <w:rsid w:val="00535B93"/>
    <w:rsid w:val="005403FE"/>
    <w:rsid w:val="00542681"/>
    <w:rsid w:val="0054336D"/>
    <w:rsid w:val="00543DA4"/>
    <w:rsid w:val="00544776"/>
    <w:rsid w:val="00544A67"/>
    <w:rsid w:val="0055174B"/>
    <w:rsid w:val="00552021"/>
    <w:rsid w:val="005533C7"/>
    <w:rsid w:val="005535BD"/>
    <w:rsid w:val="00554200"/>
    <w:rsid w:val="00554874"/>
    <w:rsid w:val="0055573C"/>
    <w:rsid w:val="00560E8F"/>
    <w:rsid w:val="00561BBF"/>
    <w:rsid w:val="00563B27"/>
    <w:rsid w:val="00565B10"/>
    <w:rsid w:val="005660D2"/>
    <w:rsid w:val="0056703F"/>
    <w:rsid w:val="005704A1"/>
    <w:rsid w:val="00570B4B"/>
    <w:rsid w:val="00573069"/>
    <w:rsid w:val="0057390C"/>
    <w:rsid w:val="005821A5"/>
    <w:rsid w:val="00583CB2"/>
    <w:rsid w:val="00587D33"/>
    <w:rsid w:val="005906D9"/>
    <w:rsid w:val="00591043"/>
    <w:rsid w:val="00593977"/>
    <w:rsid w:val="00595160"/>
    <w:rsid w:val="005A2B89"/>
    <w:rsid w:val="005A2C97"/>
    <w:rsid w:val="005A2DFC"/>
    <w:rsid w:val="005A3CA6"/>
    <w:rsid w:val="005A427B"/>
    <w:rsid w:val="005A5793"/>
    <w:rsid w:val="005A5A8D"/>
    <w:rsid w:val="005A6D35"/>
    <w:rsid w:val="005B0300"/>
    <w:rsid w:val="005B1749"/>
    <w:rsid w:val="005B336E"/>
    <w:rsid w:val="005B3CFD"/>
    <w:rsid w:val="005C0CC5"/>
    <w:rsid w:val="005C1159"/>
    <w:rsid w:val="005C190D"/>
    <w:rsid w:val="005C3243"/>
    <w:rsid w:val="005C3FB3"/>
    <w:rsid w:val="005C6B83"/>
    <w:rsid w:val="005C76B4"/>
    <w:rsid w:val="005C7FC4"/>
    <w:rsid w:val="005D1F7A"/>
    <w:rsid w:val="005D238D"/>
    <w:rsid w:val="005D437D"/>
    <w:rsid w:val="005D5DD0"/>
    <w:rsid w:val="005E0485"/>
    <w:rsid w:val="005E14F2"/>
    <w:rsid w:val="005E154E"/>
    <w:rsid w:val="005E770A"/>
    <w:rsid w:val="005F11A8"/>
    <w:rsid w:val="005F441C"/>
    <w:rsid w:val="005F4775"/>
    <w:rsid w:val="00600918"/>
    <w:rsid w:val="00600AF3"/>
    <w:rsid w:val="0060338C"/>
    <w:rsid w:val="006060DF"/>
    <w:rsid w:val="00606F83"/>
    <w:rsid w:val="00607CA5"/>
    <w:rsid w:val="00610409"/>
    <w:rsid w:val="00611AC8"/>
    <w:rsid w:val="00614ACE"/>
    <w:rsid w:val="0061542B"/>
    <w:rsid w:val="006216CA"/>
    <w:rsid w:val="00622176"/>
    <w:rsid w:val="00622530"/>
    <w:rsid w:val="00626DA3"/>
    <w:rsid w:val="006309F5"/>
    <w:rsid w:val="00632CCE"/>
    <w:rsid w:val="00633852"/>
    <w:rsid w:val="006351B2"/>
    <w:rsid w:val="00635B59"/>
    <w:rsid w:val="00636397"/>
    <w:rsid w:val="00641619"/>
    <w:rsid w:val="00646995"/>
    <w:rsid w:val="0064734B"/>
    <w:rsid w:val="00653D9E"/>
    <w:rsid w:val="00655545"/>
    <w:rsid w:val="00656306"/>
    <w:rsid w:val="00656A4A"/>
    <w:rsid w:val="0065713B"/>
    <w:rsid w:val="00660AD8"/>
    <w:rsid w:val="00661C08"/>
    <w:rsid w:val="00662A85"/>
    <w:rsid w:val="00662EC9"/>
    <w:rsid w:val="00663ABF"/>
    <w:rsid w:val="00665348"/>
    <w:rsid w:val="00665B4D"/>
    <w:rsid w:val="00665ED4"/>
    <w:rsid w:val="00667BB3"/>
    <w:rsid w:val="00667C7B"/>
    <w:rsid w:val="00671DED"/>
    <w:rsid w:val="00672410"/>
    <w:rsid w:val="0067342F"/>
    <w:rsid w:val="006753D5"/>
    <w:rsid w:val="006760FF"/>
    <w:rsid w:val="00676321"/>
    <w:rsid w:val="00680E7C"/>
    <w:rsid w:val="00681569"/>
    <w:rsid w:val="00686174"/>
    <w:rsid w:val="00686444"/>
    <w:rsid w:val="00686E76"/>
    <w:rsid w:val="006871D6"/>
    <w:rsid w:val="00687BAE"/>
    <w:rsid w:val="0069022A"/>
    <w:rsid w:val="0069128F"/>
    <w:rsid w:val="00691952"/>
    <w:rsid w:val="00693DD7"/>
    <w:rsid w:val="0069407E"/>
    <w:rsid w:val="0069647B"/>
    <w:rsid w:val="006967FD"/>
    <w:rsid w:val="00696D24"/>
    <w:rsid w:val="006A06DD"/>
    <w:rsid w:val="006A0D86"/>
    <w:rsid w:val="006A0EEF"/>
    <w:rsid w:val="006A35EF"/>
    <w:rsid w:val="006A5867"/>
    <w:rsid w:val="006A5BC5"/>
    <w:rsid w:val="006A6103"/>
    <w:rsid w:val="006A6E1D"/>
    <w:rsid w:val="006B0508"/>
    <w:rsid w:val="006B246D"/>
    <w:rsid w:val="006B2DA8"/>
    <w:rsid w:val="006B2ECF"/>
    <w:rsid w:val="006B39E1"/>
    <w:rsid w:val="006B3A51"/>
    <w:rsid w:val="006C16BD"/>
    <w:rsid w:val="006C1CB6"/>
    <w:rsid w:val="006C2258"/>
    <w:rsid w:val="006C2EE4"/>
    <w:rsid w:val="006C3B23"/>
    <w:rsid w:val="006C50F6"/>
    <w:rsid w:val="006C53DA"/>
    <w:rsid w:val="006C7AEC"/>
    <w:rsid w:val="006D1259"/>
    <w:rsid w:val="006D3163"/>
    <w:rsid w:val="006D488F"/>
    <w:rsid w:val="006D4CB0"/>
    <w:rsid w:val="006D7D81"/>
    <w:rsid w:val="006E0511"/>
    <w:rsid w:val="006E0CF7"/>
    <w:rsid w:val="006E1F4E"/>
    <w:rsid w:val="006E26D6"/>
    <w:rsid w:val="006E2C4E"/>
    <w:rsid w:val="006E4027"/>
    <w:rsid w:val="006E5406"/>
    <w:rsid w:val="006E560F"/>
    <w:rsid w:val="006E5CC8"/>
    <w:rsid w:val="006F78FC"/>
    <w:rsid w:val="0070028B"/>
    <w:rsid w:val="00702271"/>
    <w:rsid w:val="00702E75"/>
    <w:rsid w:val="007046E3"/>
    <w:rsid w:val="00704C87"/>
    <w:rsid w:val="0071364B"/>
    <w:rsid w:val="00715960"/>
    <w:rsid w:val="007176A9"/>
    <w:rsid w:val="00721C69"/>
    <w:rsid w:val="00722048"/>
    <w:rsid w:val="00722BB7"/>
    <w:rsid w:val="00723C94"/>
    <w:rsid w:val="00724467"/>
    <w:rsid w:val="00724E3E"/>
    <w:rsid w:val="00725BC0"/>
    <w:rsid w:val="00725C42"/>
    <w:rsid w:val="007274BC"/>
    <w:rsid w:val="00730896"/>
    <w:rsid w:val="007309C0"/>
    <w:rsid w:val="007333E3"/>
    <w:rsid w:val="00733B5F"/>
    <w:rsid w:val="00735DD4"/>
    <w:rsid w:val="0073714F"/>
    <w:rsid w:val="007374BF"/>
    <w:rsid w:val="00741698"/>
    <w:rsid w:val="00742161"/>
    <w:rsid w:val="00742AAB"/>
    <w:rsid w:val="007439E0"/>
    <w:rsid w:val="0074525B"/>
    <w:rsid w:val="00746002"/>
    <w:rsid w:val="00750189"/>
    <w:rsid w:val="00751B8D"/>
    <w:rsid w:val="007524C3"/>
    <w:rsid w:val="00754017"/>
    <w:rsid w:val="007616B2"/>
    <w:rsid w:val="0076249C"/>
    <w:rsid w:val="00762603"/>
    <w:rsid w:val="007712CD"/>
    <w:rsid w:val="0077217F"/>
    <w:rsid w:val="00773D26"/>
    <w:rsid w:val="00774FD2"/>
    <w:rsid w:val="00775B62"/>
    <w:rsid w:val="00781D40"/>
    <w:rsid w:val="00782D31"/>
    <w:rsid w:val="0079051C"/>
    <w:rsid w:val="0079085D"/>
    <w:rsid w:val="00791BF2"/>
    <w:rsid w:val="007926E0"/>
    <w:rsid w:val="00792E26"/>
    <w:rsid w:val="00793470"/>
    <w:rsid w:val="00794403"/>
    <w:rsid w:val="007960E4"/>
    <w:rsid w:val="007A12AC"/>
    <w:rsid w:val="007A38E5"/>
    <w:rsid w:val="007A4068"/>
    <w:rsid w:val="007A422C"/>
    <w:rsid w:val="007A47EE"/>
    <w:rsid w:val="007A520A"/>
    <w:rsid w:val="007A761E"/>
    <w:rsid w:val="007B16EF"/>
    <w:rsid w:val="007B1CF6"/>
    <w:rsid w:val="007B2424"/>
    <w:rsid w:val="007B2889"/>
    <w:rsid w:val="007B313A"/>
    <w:rsid w:val="007B36DF"/>
    <w:rsid w:val="007B62AD"/>
    <w:rsid w:val="007C04C3"/>
    <w:rsid w:val="007C1D9D"/>
    <w:rsid w:val="007C41F5"/>
    <w:rsid w:val="007C574B"/>
    <w:rsid w:val="007C5C4A"/>
    <w:rsid w:val="007D022E"/>
    <w:rsid w:val="007D0491"/>
    <w:rsid w:val="007D085F"/>
    <w:rsid w:val="007D1087"/>
    <w:rsid w:val="007D1333"/>
    <w:rsid w:val="007D3DC5"/>
    <w:rsid w:val="007D4399"/>
    <w:rsid w:val="007D43AF"/>
    <w:rsid w:val="007D6B77"/>
    <w:rsid w:val="007D6E81"/>
    <w:rsid w:val="007E43DC"/>
    <w:rsid w:val="007E6728"/>
    <w:rsid w:val="007E68CC"/>
    <w:rsid w:val="007F1D1B"/>
    <w:rsid w:val="007F52D1"/>
    <w:rsid w:val="007F544E"/>
    <w:rsid w:val="007F574E"/>
    <w:rsid w:val="007F6431"/>
    <w:rsid w:val="008026C3"/>
    <w:rsid w:val="00803911"/>
    <w:rsid w:val="00803F82"/>
    <w:rsid w:val="00804C8C"/>
    <w:rsid w:val="008059D4"/>
    <w:rsid w:val="0080625A"/>
    <w:rsid w:val="00806870"/>
    <w:rsid w:val="00806B77"/>
    <w:rsid w:val="0081003A"/>
    <w:rsid w:val="00810B12"/>
    <w:rsid w:val="008129DF"/>
    <w:rsid w:val="00814E9F"/>
    <w:rsid w:val="00815330"/>
    <w:rsid w:val="00820C92"/>
    <w:rsid w:val="00821803"/>
    <w:rsid w:val="00824418"/>
    <w:rsid w:val="00831EEC"/>
    <w:rsid w:val="00834312"/>
    <w:rsid w:val="00837348"/>
    <w:rsid w:val="00842C23"/>
    <w:rsid w:val="008436D5"/>
    <w:rsid w:val="0084721A"/>
    <w:rsid w:val="00847EF8"/>
    <w:rsid w:val="00851CEC"/>
    <w:rsid w:val="0085294C"/>
    <w:rsid w:val="00853B1A"/>
    <w:rsid w:val="008546EF"/>
    <w:rsid w:val="00854A92"/>
    <w:rsid w:val="00856A18"/>
    <w:rsid w:val="0085738E"/>
    <w:rsid w:val="00857409"/>
    <w:rsid w:val="00860233"/>
    <w:rsid w:val="00862448"/>
    <w:rsid w:val="00866348"/>
    <w:rsid w:val="00866EA0"/>
    <w:rsid w:val="00870CC4"/>
    <w:rsid w:val="00871378"/>
    <w:rsid w:val="00871CA6"/>
    <w:rsid w:val="008727C2"/>
    <w:rsid w:val="0087284B"/>
    <w:rsid w:val="00873313"/>
    <w:rsid w:val="008734CA"/>
    <w:rsid w:val="0087630B"/>
    <w:rsid w:val="0088114D"/>
    <w:rsid w:val="00882528"/>
    <w:rsid w:val="00884BF7"/>
    <w:rsid w:val="0088504F"/>
    <w:rsid w:val="00886E12"/>
    <w:rsid w:val="0088741E"/>
    <w:rsid w:val="00891846"/>
    <w:rsid w:val="00894B01"/>
    <w:rsid w:val="0089564F"/>
    <w:rsid w:val="008959F2"/>
    <w:rsid w:val="008963B5"/>
    <w:rsid w:val="008A1DCE"/>
    <w:rsid w:val="008A22B8"/>
    <w:rsid w:val="008A2423"/>
    <w:rsid w:val="008A3411"/>
    <w:rsid w:val="008A5709"/>
    <w:rsid w:val="008A63D2"/>
    <w:rsid w:val="008A7D6E"/>
    <w:rsid w:val="008B0641"/>
    <w:rsid w:val="008B1036"/>
    <w:rsid w:val="008B398A"/>
    <w:rsid w:val="008B7C98"/>
    <w:rsid w:val="008C0A9E"/>
    <w:rsid w:val="008C2A77"/>
    <w:rsid w:val="008C2CEA"/>
    <w:rsid w:val="008C32F2"/>
    <w:rsid w:val="008C3671"/>
    <w:rsid w:val="008C4AE0"/>
    <w:rsid w:val="008C4D6B"/>
    <w:rsid w:val="008C4DF6"/>
    <w:rsid w:val="008C5665"/>
    <w:rsid w:val="008C65E5"/>
    <w:rsid w:val="008C70A6"/>
    <w:rsid w:val="008D0A7A"/>
    <w:rsid w:val="008D4119"/>
    <w:rsid w:val="008D5559"/>
    <w:rsid w:val="008E0F58"/>
    <w:rsid w:val="008E3B60"/>
    <w:rsid w:val="008E4E13"/>
    <w:rsid w:val="008E580C"/>
    <w:rsid w:val="008F543C"/>
    <w:rsid w:val="008F76D5"/>
    <w:rsid w:val="009050E6"/>
    <w:rsid w:val="00906E76"/>
    <w:rsid w:val="0091011C"/>
    <w:rsid w:val="00910DE2"/>
    <w:rsid w:val="00911240"/>
    <w:rsid w:val="00911964"/>
    <w:rsid w:val="00911AC0"/>
    <w:rsid w:val="00911B8E"/>
    <w:rsid w:val="00913991"/>
    <w:rsid w:val="00914320"/>
    <w:rsid w:val="009143D9"/>
    <w:rsid w:val="00920688"/>
    <w:rsid w:val="00923C2C"/>
    <w:rsid w:val="009260F8"/>
    <w:rsid w:val="00931805"/>
    <w:rsid w:val="00935ECD"/>
    <w:rsid w:val="00937501"/>
    <w:rsid w:val="0094244D"/>
    <w:rsid w:val="00942941"/>
    <w:rsid w:val="009434C2"/>
    <w:rsid w:val="00944232"/>
    <w:rsid w:val="00947860"/>
    <w:rsid w:val="009531BD"/>
    <w:rsid w:val="00957FFE"/>
    <w:rsid w:val="009614BF"/>
    <w:rsid w:val="00961689"/>
    <w:rsid w:val="00961AA8"/>
    <w:rsid w:val="00961DF0"/>
    <w:rsid w:val="0096257B"/>
    <w:rsid w:val="009660BA"/>
    <w:rsid w:val="00967A6B"/>
    <w:rsid w:val="00970F91"/>
    <w:rsid w:val="00971B9C"/>
    <w:rsid w:val="009735A9"/>
    <w:rsid w:val="00975B14"/>
    <w:rsid w:val="009819CC"/>
    <w:rsid w:val="0098410C"/>
    <w:rsid w:val="009868A6"/>
    <w:rsid w:val="00991027"/>
    <w:rsid w:val="00994E1F"/>
    <w:rsid w:val="009960B2"/>
    <w:rsid w:val="00996310"/>
    <w:rsid w:val="0099646C"/>
    <w:rsid w:val="009974B8"/>
    <w:rsid w:val="009A3A6A"/>
    <w:rsid w:val="009A5CBE"/>
    <w:rsid w:val="009B3C10"/>
    <w:rsid w:val="009B69D4"/>
    <w:rsid w:val="009B7D62"/>
    <w:rsid w:val="009C02C1"/>
    <w:rsid w:val="009C1C49"/>
    <w:rsid w:val="009C3203"/>
    <w:rsid w:val="009C65EF"/>
    <w:rsid w:val="009C6849"/>
    <w:rsid w:val="009D0823"/>
    <w:rsid w:val="009D1535"/>
    <w:rsid w:val="009D23CF"/>
    <w:rsid w:val="009D3E49"/>
    <w:rsid w:val="009D47AE"/>
    <w:rsid w:val="009D4F65"/>
    <w:rsid w:val="009D50E8"/>
    <w:rsid w:val="009D6BED"/>
    <w:rsid w:val="009D6E56"/>
    <w:rsid w:val="009D79C2"/>
    <w:rsid w:val="009D7B9A"/>
    <w:rsid w:val="009D7E68"/>
    <w:rsid w:val="009E00D4"/>
    <w:rsid w:val="009E1AA5"/>
    <w:rsid w:val="009E2A05"/>
    <w:rsid w:val="009E2CD2"/>
    <w:rsid w:val="009E3983"/>
    <w:rsid w:val="009E3B0F"/>
    <w:rsid w:val="009E54CD"/>
    <w:rsid w:val="009E5DD4"/>
    <w:rsid w:val="009E7190"/>
    <w:rsid w:val="009F0F46"/>
    <w:rsid w:val="009F11B1"/>
    <w:rsid w:val="009F159E"/>
    <w:rsid w:val="009F2BF2"/>
    <w:rsid w:val="009F45BC"/>
    <w:rsid w:val="00A02F24"/>
    <w:rsid w:val="00A032EC"/>
    <w:rsid w:val="00A04F1C"/>
    <w:rsid w:val="00A0700E"/>
    <w:rsid w:val="00A10627"/>
    <w:rsid w:val="00A1200F"/>
    <w:rsid w:val="00A14CF7"/>
    <w:rsid w:val="00A14DFF"/>
    <w:rsid w:val="00A15DA4"/>
    <w:rsid w:val="00A20163"/>
    <w:rsid w:val="00A213A0"/>
    <w:rsid w:val="00A23CA5"/>
    <w:rsid w:val="00A24D8A"/>
    <w:rsid w:val="00A303B5"/>
    <w:rsid w:val="00A32DD6"/>
    <w:rsid w:val="00A34568"/>
    <w:rsid w:val="00A362D7"/>
    <w:rsid w:val="00A3698A"/>
    <w:rsid w:val="00A41FDA"/>
    <w:rsid w:val="00A42C47"/>
    <w:rsid w:val="00A43594"/>
    <w:rsid w:val="00A46254"/>
    <w:rsid w:val="00A51F63"/>
    <w:rsid w:val="00A522ED"/>
    <w:rsid w:val="00A527B0"/>
    <w:rsid w:val="00A53F5A"/>
    <w:rsid w:val="00A54B9B"/>
    <w:rsid w:val="00A566F1"/>
    <w:rsid w:val="00A57E9F"/>
    <w:rsid w:val="00A61838"/>
    <w:rsid w:val="00A62D89"/>
    <w:rsid w:val="00A6310E"/>
    <w:rsid w:val="00A6322B"/>
    <w:rsid w:val="00A634BB"/>
    <w:rsid w:val="00A643A6"/>
    <w:rsid w:val="00A64F04"/>
    <w:rsid w:val="00A6614E"/>
    <w:rsid w:val="00A66C7C"/>
    <w:rsid w:val="00A71872"/>
    <w:rsid w:val="00A724A6"/>
    <w:rsid w:val="00A80509"/>
    <w:rsid w:val="00A86BD5"/>
    <w:rsid w:val="00A86DF1"/>
    <w:rsid w:val="00A878B3"/>
    <w:rsid w:val="00A87C3F"/>
    <w:rsid w:val="00A87F4C"/>
    <w:rsid w:val="00A928D2"/>
    <w:rsid w:val="00A92F1C"/>
    <w:rsid w:val="00A96B69"/>
    <w:rsid w:val="00A975B1"/>
    <w:rsid w:val="00A9771D"/>
    <w:rsid w:val="00A97A80"/>
    <w:rsid w:val="00AA0C62"/>
    <w:rsid w:val="00AA0D01"/>
    <w:rsid w:val="00AA15F8"/>
    <w:rsid w:val="00AA2255"/>
    <w:rsid w:val="00AA4682"/>
    <w:rsid w:val="00AA52E2"/>
    <w:rsid w:val="00AA54AA"/>
    <w:rsid w:val="00AA5ACE"/>
    <w:rsid w:val="00AA6267"/>
    <w:rsid w:val="00AB289B"/>
    <w:rsid w:val="00AB41D6"/>
    <w:rsid w:val="00AB4C2A"/>
    <w:rsid w:val="00AB4F1D"/>
    <w:rsid w:val="00AB6C98"/>
    <w:rsid w:val="00AB77B5"/>
    <w:rsid w:val="00AB799A"/>
    <w:rsid w:val="00AD1433"/>
    <w:rsid w:val="00AD2350"/>
    <w:rsid w:val="00AD44CE"/>
    <w:rsid w:val="00AD5EAF"/>
    <w:rsid w:val="00AD620D"/>
    <w:rsid w:val="00AD684E"/>
    <w:rsid w:val="00AD6EE4"/>
    <w:rsid w:val="00AD7127"/>
    <w:rsid w:val="00AE14DE"/>
    <w:rsid w:val="00AE3812"/>
    <w:rsid w:val="00AE4EBC"/>
    <w:rsid w:val="00AF0D64"/>
    <w:rsid w:val="00AF315D"/>
    <w:rsid w:val="00AF3DF2"/>
    <w:rsid w:val="00AF45C1"/>
    <w:rsid w:val="00B00239"/>
    <w:rsid w:val="00B00F17"/>
    <w:rsid w:val="00B03496"/>
    <w:rsid w:val="00B0381C"/>
    <w:rsid w:val="00B04CFA"/>
    <w:rsid w:val="00B0532C"/>
    <w:rsid w:val="00B1095B"/>
    <w:rsid w:val="00B127D3"/>
    <w:rsid w:val="00B129E5"/>
    <w:rsid w:val="00B14A75"/>
    <w:rsid w:val="00B14F17"/>
    <w:rsid w:val="00B1556B"/>
    <w:rsid w:val="00B15923"/>
    <w:rsid w:val="00B204E4"/>
    <w:rsid w:val="00B216A8"/>
    <w:rsid w:val="00B21E2E"/>
    <w:rsid w:val="00B21E7B"/>
    <w:rsid w:val="00B2338D"/>
    <w:rsid w:val="00B31D95"/>
    <w:rsid w:val="00B3229B"/>
    <w:rsid w:val="00B32DCC"/>
    <w:rsid w:val="00B33EF6"/>
    <w:rsid w:val="00B34D6F"/>
    <w:rsid w:val="00B35A3D"/>
    <w:rsid w:val="00B372B7"/>
    <w:rsid w:val="00B40258"/>
    <w:rsid w:val="00B42896"/>
    <w:rsid w:val="00B43355"/>
    <w:rsid w:val="00B43475"/>
    <w:rsid w:val="00B44BDA"/>
    <w:rsid w:val="00B4587E"/>
    <w:rsid w:val="00B46333"/>
    <w:rsid w:val="00B473A9"/>
    <w:rsid w:val="00B51D95"/>
    <w:rsid w:val="00B5412E"/>
    <w:rsid w:val="00B56F95"/>
    <w:rsid w:val="00B573D4"/>
    <w:rsid w:val="00B5770E"/>
    <w:rsid w:val="00B57890"/>
    <w:rsid w:val="00B60ABE"/>
    <w:rsid w:val="00B6119B"/>
    <w:rsid w:val="00B616F4"/>
    <w:rsid w:val="00B633BD"/>
    <w:rsid w:val="00B655A8"/>
    <w:rsid w:val="00B662DA"/>
    <w:rsid w:val="00B70391"/>
    <w:rsid w:val="00B706F0"/>
    <w:rsid w:val="00B708A4"/>
    <w:rsid w:val="00B72A00"/>
    <w:rsid w:val="00B731E6"/>
    <w:rsid w:val="00B766B6"/>
    <w:rsid w:val="00B76A9D"/>
    <w:rsid w:val="00B7740A"/>
    <w:rsid w:val="00B800CD"/>
    <w:rsid w:val="00B8080F"/>
    <w:rsid w:val="00B8190C"/>
    <w:rsid w:val="00B81ABC"/>
    <w:rsid w:val="00B83094"/>
    <w:rsid w:val="00B83886"/>
    <w:rsid w:val="00B83992"/>
    <w:rsid w:val="00B85184"/>
    <w:rsid w:val="00B87621"/>
    <w:rsid w:val="00B91E8B"/>
    <w:rsid w:val="00B92024"/>
    <w:rsid w:val="00B931BA"/>
    <w:rsid w:val="00B96541"/>
    <w:rsid w:val="00BA083B"/>
    <w:rsid w:val="00BA3AE6"/>
    <w:rsid w:val="00BA3D00"/>
    <w:rsid w:val="00BB0B00"/>
    <w:rsid w:val="00BB11C1"/>
    <w:rsid w:val="00BB53E0"/>
    <w:rsid w:val="00BB6A8E"/>
    <w:rsid w:val="00BC0434"/>
    <w:rsid w:val="00BC1103"/>
    <w:rsid w:val="00BC13AF"/>
    <w:rsid w:val="00BC2E69"/>
    <w:rsid w:val="00BC45B4"/>
    <w:rsid w:val="00BC4E22"/>
    <w:rsid w:val="00BD0F88"/>
    <w:rsid w:val="00BD1980"/>
    <w:rsid w:val="00BD2CD9"/>
    <w:rsid w:val="00BD2CE2"/>
    <w:rsid w:val="00BD329D"/>
    <w:rsid w:val="00BD3F81"/>
    <w:rsid w:val="00BD458A"/>
    <w:rsid w:val="00BD5237"/>
    <w:rsid w:val="00BE1245"/>
    <w:rsid w:val="00BE132B"/>
    <w:rsid w:val="00BE1A97"/>
    <w:rsid w:val="00BE3462"/>
    <w:rsid w:val="00BE3E97"/>
    <w:rsid w:val="00BE4685"/>
    <w:rsid w:val="00BF0494"/>
    <w:rsid w:val="00BF13DC"/>
    <w:rsid w:val="00BF1566"/>
    <w:rsid w:val="00BF202F"/>
    <w:rsid w:val="00BF2960"/>
    <w:rsid w:val="00BF6905"/>
    <w:rsid w:val="00BF7823"/>
    <w:rsid w:val="00BF7D46"/>
    <w:rsid w:val="00BF7FC0"/>
    <w:rsid w:val="00C00D1A"/>
    <w:rsid w:val="00C037BC"/>
    <w:rsid w:val="00C03CD6"/>
    <w:rsid w:val="00C05E27"/>
    <w:rsid w:val="00C07F4D"/>
    <w:rsid w:val="00C1098F"/>
    <w:rsid w:val="00C11F6D"/>
    <w:rsid w:val="00C20F06"/>
    <w:rsid w:val="00C2119E"/>
    <w:rsid w:val="00C21381"/>
    <w:rsid w:val="00C232A4"/>
    <w:rsid w:val="00C235B9"/>
    <w:rsid w:val="00C24438"/>
    <w:rsid w:val="00C27702"/>
    <w:rsid w:val="00C3053D"/>
    <w:rsid w:val="00C37EDB"/>
    <w:rsid w:val="00C40D18"/>
    <w:rsid w:val="00C40F1C"/>
    <w:rsid w:val="00C4473E"/>
    <w:rsid w:val="00C52E32"/>
    <w:rsid w:val="00C53B03"/>
    <w:rsid w:val="00C541EF"/>
    <w:rsid w:val="00C54EF8"/>
    <w:rsid w:val="00C57E63"/>
    <w:rsid w:val="00C64E9F"/>
    <w:rsid w:val="00C70A53"/>
    <w:rsid w:val="00C71418"/>
    <w:rsid w:val="00C7143D"/>
    <w:rsid w:val="00C71F5B"/>
    <w:rsid w:val="00C72116"/>
    <w:rsid w:val="00C7601C"/>
    <w:rsid w:val="00C821D4"/>
    <w:rsid w:val="00C83076"/>
    <w:rsid w:val="00C84A42"/>
    <w:rsid w:val="00C87787"/>
    <w:rsid w:val="00C922AC"/>
    <w:rsid w:val="00C94E52"/>
    <w:rsid w:val="00CA01CA"/>
    <w:rsid w:val="00CA2D08"/>
    <w:rsid w:val="00CA3FA7"/>
    <w:rsid w:val="00CA3FBA"/>
    <w:rsid w:val="00CA5A01"/>
    <w:rsid w:val="00CA749B"/>
    <w:rsid w:val="00CB1041"/>
    <w:rsid w:val="00CB1651"/>
    <w:rsid w:val="00CB1A52"/>
    <w:rsid w:val="00CC4080"/>
    <w:rsid w:val="00CC5A07"/>
    <w:rsid w:val="00CD006B"/>
    <w:rsid w:val="00CD2F27"/>
    <w:rsid w:val="00CD4179"/>
    <w:rsid w:val="00CD6DEB"/>
    <w:rsid w:val="00CE1C4A"/>
    <w:rsid w:val="00CE21FC"/>
    <w:rsid w:val="00CE28D1"/>
    <w:rsid w:val="00CE3284"/>
    <w:rsid w:val="00CE5AFE"/>
    <w:rsid w:val="00CF2A75"/>
    <w:rsid w:val="00CF2AD3"/>
    <w:rsid w:val="00CF3F17"/>
    <w:rsid w:val="00CF4E3D"/>
    <w:rsid w:val="00CF5EA4"/>
    <w:rsid w:val="00CF686B"/>
    <w:rsid w:val="00D00EFF"/>
    <w:rsid w:val="00D03C42"/>
    <w:rsid w:val="00D053B3"/>
    <w:rsid w:val="00D057F0"/>
    <w:rsid w:val="00D069D4"/>
    <w:rsid w:val="00D06FFA"/>
    <w:rsid w:val="00D10272"/>
    <w:rsid w:val="00D164D3"/>
    <w:rsid w:val="00D16C70"/>
    <w:rsid w:val="00D17082"/>
    <w:rsid w:val="00D1711C"/>
    <w:rsid w:val="00D21869"/>
    <w:rsid w:val="00D22348"/>
    <w:rsid w:val="00D22D55"/>
    <w:rsid w:val="00D23A5D"/>
    <w:rsid w:val="00D25EEE"/>
    <w:rsid w:val="00D32712"/>
    <w:rsid w:val="00D35CD4"/>
    <w:rsid w:val="00D36DA1"/>
    <w:rsid w:val="00D37A31"/>
    <w:rsid w:val="00D43192"/>
    <w:rsid w:val="00D452F6"/>
    <w:rsid w:val="00D45CAC"/>
    <w:rsid w:val="00D4634A"/>
    <w:rsid w:val="00D46EDD"/>
    <w:rsid w:val="00D47400"/>
    <w:rsid w:val="00D4783F"/>
    <w:rsid w:val="00D51773"/>
    <w:rsid w:val="00D54AB4"/>
    <w:rsid w:val="00D56A5C"/>
    <w:rsid w:val="00D60181"/>
    <w:rsid w:val="00D60E59"/>
    <w:rsid w:val="00D61992"/>
    <w:rsid w:val="00D63B4E"/>
    <w:rsid w:val="00D6515E"/>
    <w:rsid w:val="00D65215"/>
    <w:rsid w:val="00D657AE"/>
    <w:rsid w:val="00D669F1"/>
    <w:rsid w:val="00D6774C"/>
    <w:rsid w:val="00D678A0"/>
    <w:rsid w:val="00D7066F"/>
    <w:rsid w:val="00D710B9"/>
    <w:rsid w:val="00D71BCD"/>
    <w:rsid w:val="00D72282"/>
    <w:rsid w:val="00D80617"/>
    <w:rsid w:val="00D81D16"/>
    <w:rsid w:val="00D84D69"/>
    <w:rsid w:val="00D85311"/>
    <w:rsid w:val="00D85670"/>
    <w:rsid w:val="00D857E7"/>
    <w:rsid w:val="00D901C5"/>
    <w:rsid w:val="00D91DFE"/>
    <w:rsid w:val="00D923B1"/>
    <w:rsid w:val="00D923E1"/>
    <w:rsid w:val="00D92691"/>
    <w:rsid w:val="00D92DA6"/>
    <w:rsid w:val="00D93A1B"/>
    <w:rsid w:val="00D953D6"/>
    <w:rsid w:val="00D954DE"/>
    <w:rsid w:val="00D95FE2"/>
    <w:rsid w:val="00D96689"/>
    <w:rsid w:val="00DA0D77"/>
    <w:rsid w:val="00DA306D"/>
    <w:rsid w:val="00DA6747"/>
    <w:rsid w:val="00DA6C55"/>
    <w:rsid w:val="00DA7B64"/>
    <w:rsid w:val="00DB24ED"/>
    <w:rsid w:val="00DB30DA"/>
    <w:rsid w:val="00DC395D"/>
    <w:rsid w:val="00DC4054"/>
    <w:rsid w:val="00DC4893"/>
    <w:rsid w:val="00DC5F14"/>
    <w:rsid w:val="00DC6C6A"/>
    <w:rsid w:val="00DC727F"/>
    <w:rsid w:val="00DC75CE"/>
    <w:rsid w:val="00DD0A1C"/>
    <w:rsid w:val="00DD3B03"/>
    <w:rsid w:val="00DD3C4A"/>
    <w:rsid w:val="00DD487B"/>
    <w:rsid w:val="00DE00B3"/>
    <w:rsid w:val="00DE05A1"/>
    <w:rsid w:val="00DE7CD9"/>
    <w:rsid w:val="00DF0374"/>
    <w:rsid w:val="00DF16BD"/>
    <w:rsid w:val="00DF1C07"/>
    <w:rsid w:val="00DF4103"/>
    <w:rsid w:val="00DF4944"/>
    <w:rsid w:val="00DF6064"/>
    <w:rsid w:val="00DF705B"/>
    <w:rsid w:val="00DF7ED5"/>
    <w:rsid w:val="00E02D7B"/>
    <w:rsid w:val="00E02FBE"/>
    <w:rsid w:val="00E0310D"/>
    <w:rsid w:val="00E043F4"/>
    <w:rsid w:val="00E06FC5"/>
    <w:rsid w:val="00E11D9D"/>
    <w:rsid w:val="00E16C76"/>
    <w:rsid w:val="00E17861"/>
    <w:rsid w:val="00E209AF"/>
    <w:rsid w:val="00E20B61"/>
    <w:rsid w:val="00E22101"/>
    <w:rsid w:val="00E231FF"/>
    <w:rsid w:val="00E24B15"/>
    <w:rsid w:val="00E24D63"/>
    <w:rsid w:val="00E25F16"/>
    <w:rsid w:val="00E27579"/>
    <w:rsid w:val="00E27F21"/>
    <w:rsid w:val="00E30082"/>
    <w:rsid w:val="00E30BC5"/>
    <w:rsid w:val="00E313CD"/>
    <w:rsid w:val="00E324A2"/>
    <w:rsid w:val="00E33B12"/>
    <w:rsid w:val="00E36929"/>
    <w:rsid w:val="00E3788D"/>
    <w:rsid w:val="00E37B9D"/>
    <w:rsid w:val="00E412A4"/>
    <w:rsid w:val="00E42CA9"/>
    <w:rsid w:val="00E43431"/>
    <w:rsid w:val="00E4589E"/>
    <w:rsid w:val="00E45AA6"/>
    <w:rsid w:val="00E476C0"/>
    <w:rsid w:val="00E52593"/>
    <w:rsid w:val="00E56A1A"/>
    <w:rsid w:val="00E573D1"/>
    <w:rsid w:val="00E57A79"/>
    <w:rsid w:val="00E57F56"/>
    <w:rsid w:val="00E60979"/>
    <w:rsid w:val="00E60FC3"/>
    <w:rsid w:val="00E6226A"/>
    <w:rsid w:val="00E62BBD"/>
    <w:rsid w:val="00E64384"/>
    <w:rsid w:val="00E66A92"/>
    <w:rsid w:val="00E67F99"/>
    <w:rsid w:val="00E7039A"/>
    <w:rsid w:val="00E704DC"/>
    <w:rsid w:val="00E715C3"/>
    <w:rsid w:val="00E72BD6"/>
    <w:rsid w:val="00E73150"/>
    <w:rsid w:val="00E73256"/>
    <w:rsid w:val="00E744AB"/>
    <w:rsid w:val="00E74E77"/>
    <w:rsid w:val="00E7537B"/>
    <w:rsid w:val="00E757C3"/>
    <w:rsid w:val="00E8098C"/>
    <w:rsid w:val="00E821B7"/>
    <w:rsid w:val="00E842F7"/>
    <w:rsid w:val="00E851C3"/>
    <w:rsid w:val="00E857E8"/>
    <w:rsid w:val="00E866E3"/>
    <w:rsid w:val="00E920A2"/>
    <w:rsid w:val="00E92499"/>
    <w:rsid w:val="00E93507"/>
    <w:rsid w:val="00E94A18"/>
    <w:rsid w:val="00EA05BD"/>
    <w:rsid w:val="00EA2D91"/>
    <w:rsid w:val="00EA3226"/>
    <w:rsid w:val="00EA6F65"/>
    <w:rsid w:val="00EB0847"/>
    <w:rsid w:val="00EB137C"/>
    <w:rsid w:val="00EB1BE7"/>
    <w:rsid w:val="00EB30C8"/>
    <w:rsid w:val="00EB3FC9"/>
    <w:rsid w:val="00EB5EB0"/>
    <w:rsid w:val="00EC41AC"/>
    <w:rsid w:val="00EC72BC"/>
    <w:rsid w:val="00ED18EF"/>
    <w:rsid w:val="00ED26FC"/>
    <w:rsid w:val="00ED5F95"/>
    <w:rsid w:val="00ED6239"/>
    <w:rsid w:val="00EE001D"/>
    <w:rsid w:val="00EE1BB4"/>
    <w:rsid w:val="00EE3A47"/>
    <w:rsid w:val="00EE65F6"/>
    <w:rsid w:val="00EE6CD0"/>
    <w:rsid w:val="00EE731E"/>
    <w:rsid w:val="00EF3430"/>
    <w:rsid w:val="00EF5170"/>
    <w:rsid w:val="00EF631B"/>
    <w:rsid w:val="00EF6705"/>
    <w:rsid w:val="00EF7081"/>
    <w:rsid w:val="00EF75CA"/>
    <w:rsid w:val="00EF7950"/>
    <w:rsid w:val="00F01D0E"/>
    <w:rsid w:val="00F04082"/>
    <w:rsid w:val="00F059EF"/>
    <w:rsid w:val="00F06088"/>
    <w:rsid w:val="00F102D5"/>
    <w:rsid w:val="00F11B3C"/>
    <w:rsid w:val="00F123B2"/>
    <w:rsid w:val="00F132C1"/>
    <w:rsid w:val="00F16DE6"/>
    <w:rsid w:val="00F17D8F"/>
    <w:rsid w:val="00F17FEB"/>
    <w:rsid w:val="00F248D4"/>
    <w:rsid w:val="00F24D5F"/>
    <w:rsid w:val="00F25BE5"/>
    <w:rsid w:val="00F33FBE"/>
    <w:rsid w:val="00F36837"/>
    <w:rsid w:val="00F36AF0"/>
    <w:rsid w:val="00F37E31"/>
    <w:rsid w:val="00F41EE0"/>
    <w:rsid w:val="00F420D8"/>
    <w:rsid w:val="00F431BC"/>
    <w:rsid w:val="00F44976"/>
    <w:rsid w:val="00F460A5"/>
    <w:rsid w:val="00F47B87"/>
    <w:rsid w:val="00F508AC"/>
    <w:rsid w:val="00F50D0B"/>
    <w:rsid w:val="00F50F2A"/>
    <w:rsid w:val="00F52FFC"/>
    <w:rsid w:val="00F538BC"/>
    <w:rsid w:val="00F5575C"/>
    <w:rsid w:val="00F56D00"/>
    <w:rsid w:val="00F60437"/>
    <w:rsid w:val="00F604B4"/>
    <w:rsid w:val="00F60842"/>
    <w:rsid w:val="00F61039"/>
    <w:rsid w:val="00F61FF9"/>
    <w:rsid w:val="00F63144"/>
    <w:rsid w:val="00F6350F"/>
    <w:rsid w:val="00F65E64"/>
    <w:rsid w:val="00F67B41"/>
    <w:rsid w:val="00F726CA"/>
    <w:rsid w:val="00F72EB8"/>
    <w:rsid w:val="00F73513"/>
    <w:rsid w:val="00F7355C"/>
    <w:rsid w:val="00F73E0D"/>
    <w:rsid w:val="00F74169"/>
    <w:rsid w:val="00F75172"/>
    <w:rsid w:val="00F775DC"/>
    <w:rsid w:val="00F77868"/>
    <w:rsid w:val="00F81009"/>
    <w:rsid w:val="00F8103A"/>
    <w:rsid w:val="00F811B3"/>
    <w:rsid w:val="00F817B6"/>
    <w:rsid w:val="00F8289F"/>
    <w:rsid w:val="00F84CB7"/>
    <w:rsid w:val="00F87CF2"/>
    <w:rsid w:val="00F90808"/>
    <w:rsid w:val="00F9149C"/>
    <w:rsid w:val="00F91910"/>
    <w:rsid w:val="00F956C5"/>
    <w:rsid w:val="00F95D61"/>
    <w:rsid w:val="00FA0266"/>
    <w:rsid w:val="00FA2540"/>
    <w:rsid w:val="00FA2C13"/>
    <w:rsid w:val="00FA2DC6"/>
    <w:rsid w:val="00FA48E5"/>
    <w:rsid w:val="00FA7826"/>
    <w:rsid w:val="00FA7EC3"/>
    <w:rsid w:val="00FB0237"/>
    <w:rsid w:val="00FB04D5"/>
    <w:rsid w:val="00FB12FD"/>
    <w:rsid w:val="00FB13D8"/>
    <w:rsid w:val="00FB261E"/>
    <w:rsid w:val="00FB4620"/>
    <w:rsid w:val="00FB70DE"/>
    <w:rsid w:val="00FC12AC"/>
    <w:rsid w:val="00FC3FED"/>
    <w:rsid w:val="00FC505D"/>
    <w:rsid w:val="00FC5070"/>
    <w:rsid w:val="00FC6ABF"/>
    <w:rsid w:val="00FC6D8C"/>
    <w:rsid w:val="00FD04AB"/>
    <w:rsid w:val="00FD36ED"/>
    <w:rsid w:val="00FD45C7"/>
    <w:rsid w:val="00FD4E85"/>
    <w:rsid w:val="00FD5109"/>
    <w:rsid w:val="00FD5F97"/>
    <w:rsid w:val="00FE1A6F"/>
    <w:rsid w:val="00FE1BF9"/>
    <w:rsid w:val="00FE22F0"/>
    <w:rsid w:val="00FE41AB"/>
    <w:rsid w:val="00FE4BD6"/>
    <w:rsid w:val="00FE6DDA"/>
    <w:rsid w:val="00FE724C"/>
    <w:rsid w:val="00FF0210"/>
    <w:rsid w:val="00FF2081"/>
    <w:rsid w:val="00FF2C65"/>
    <w:rsid w:val="00FF697A"/>
    <w:rsid w:val="00FF79B3"/>
    <w:rsid w:val="17CC4FE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/>
  </w:style>
  <w:style w:type="character" w:customStyle="1" w:styleId="6">
    <w:name w:val="Footer Char"/>
    <w:basedOn w:val="3"/>
    <w:link w:val="2"/>
    <w:semiHidden/>
    <w:uiPriority w:val="99"/>
    <w:rPr>
      <w:rFonts w:eastAsia="仿宋_GB2312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Www.DadiGhost.Com</Company>
  <Pages>2</Pages>
  <Words>66</Words>
  <Characters>379</Characters>
  <Lines>0</Lines>
  <Paragraphs>0</Paragraphs>
  <TotalTime>0</TotalTime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2019-01-14T01:53:00Z</dcterms:created>
  <dc:creator>大地系统</dc:creator>
  <cp:lastModifiedBy>Administrator</cp:lastModifiedBy>
  <cp:lastPrinted>2019-03-11T07:26:00Z</cp:lastPrinted>
  <dcterms:modified xsi:type="dcterms:W3CDTF">2019-03-12T03:41:09Z</dcterms:modified>
  <dc:title>和平县2019年国有资本经营预算收支计划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